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9" w:rsidRPr="001812E7" w:rsidRDefault="00AC02D9" w:rsidP="00362E86">
      <w:pPr>
        <w:tabs>
          <w:tab w:val="left" w:pos="5241"/>
        </w:tabs>
        <w:ind w:left="2410"/>
        <w:jc w:val="center"/>
        <w:rPr>
          <w:b/>
          <w:color w:val="00206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402pt;margin-top:.5pt;width:52.3pt;height:81.85pt;z-index:-251665408;visibility:visible" wrapcoords="8640 0 6480 198 1234 2576 0 4954 -309 5747 -309 6936 309 9512 3086 12683 926 14070 926 16448 -309 17042 0 20015 4937 21402 8023 21402 11726 21402 16354 21402 21600 20213 21600 17042 20366 16448 20674 14070 18514 12683 20983 9512 21600 7134 21600 5747 20674 2576 15120 198 12960 0 8640 0">
            <v:imagedata r:id="rId6" o:title=""/>
            <w10:wrap type="tight"/>
          </v:shape>
        </w:pict>
      </w:r>
      <w:r>
        <w:rPr>
          <w:noProof/>
        </w:rPr>
        <w:pict>
          <v:shape id="Obraz 19" o:spid="_x0000_s1027" type="#_x0000_t75" style="position:absolute;left:0;text-align:left;margin-left:2.4pt;margin-top:0;width:89.4pt;height:80pt;z-index:-251652096;visibility:visible" wrapcoords="-182 0 -182 21398 21600 21398 21600 0 -182 0">
            <v:imagedata r:id="rId7" o:title=""/>
            <w10:wrap type="tight"/>
          </v:shape>
        </w:pict>
      </w:r>
      <w:r w:rsidRPr="001812E7">
        <w:rPr>
          <w:b/>
          <w:color w:val="002060"/>
          <w:sz w:val="28"/>
          <w:szCs w:val="28"/>
        </w:rPr>
        <w:t>KART</w:t>
      </w:r>
      <w:bookmarkStart w:id="0" w:name="_GoBack"/>
      <w:bookmarkEnd w:id="0"/>
      <w:r w:rsidRPr="001812E7">
        <w:rPr>
          <w:b/>
          <w:color w:val="002060"/>
          <w:sz w:val="28"/>
          <w:szCs w:val="28"/>
        </w:rPr>
        <w:t>A ZGŁOSZENIA UCZESTNICTWA</w:t>
      </w:r>
    </w:p>
    <w:p w:rsidR="00AC02D9" w:rsidRPr="001812E7" w:rsidRDefault="00AC02D9" w:rsidP="00362E86">
      <w:pPr>
        <w:tabs>
          <w:tab w:val="left" w:pos="4536"/>
        </w:tabs>
        <w:spacing w:after="0"/>
        <w:ind w:left="2410"/>
        <w:jc w:val="center"/>
        <w:rPr>
          <w:b/>
          <w:color w:val="002060"/>
          <w:sz w:val="28"/>
          <w:szCs w:val="28"/>
        </w:rPr>
      </w:pPr>
      <w:r w:rsidRPr="001812E7">
        <w:rPr>
          <w:b/>
          <w:color w:val="002060"/>
          <w:sz w:val="28"/>
          <w:szCs w:val="28"/>
        </w:rPr>
        <w:t>W XXXIV SEMINARIUM GEOGRAFII WSI</w:t>
      </w:r>
    </w:p>
    <w:p w:rsidR="00AC02D9" w:rsidRPr="001812E7" w:rsidRDefault="00AC02D9" w:rsidP="00362E86">
      <w:pPr>
        <w:tabs>
          <w:tab w:val="left" w:pos="4536"/>
        </w:tabs>
        <w:spacing w:after="0"/>
        <w:ind w:left="2410"/>
        <w:jc w:val="center"/>
        <w:rPr>
          <w:b/>
          <w:color w:val="002060"/>
          <w:sz w:val="28"/>
          <w:szCs w:val="28"/>
        </w:rPr>
      </w:pPr>
      <w:r w:rsidRPr="001812E7">
        <w:rPr>
          <w:b/>
          <w:color w:val="002060"/>
          <w:sz w:val="28"/>
          <w:szCs w:val="28"/>
        </w:rPr>
        <w:t>NOWE FUNKCJE WSI</w:t>
      </w:r>
    </w:p>
    <w:p w:rsidR="00AC02D9" w:rsidRPr="001812E7" w:rsidRDefault="00AC02D9" w:rsidP="00362E86">
      <w:pPr>
        <w:tabs>
          <w:tab w:val="left" w:pos="4536"/>
        </w:tabs>
        <w:spacing w:after="0"/>
        <w:ind w:left="2410"/>
        <w:jc w:val="center"/>
        <w:rPr>
          <w:b/>
          <w:color w:val="002060"/>
          <w:sz w:val="28"/>
          <w:szCs w:val="28"/>
        </w:rPr>
      </w:pPr>
      <w:r w:rsidRPr="001812E7">
        <w:rPr>
          <w:b/>
          <w:color w:val="002060"/>
          <w:sz w:val="28"/>
          <w:szCs w:val="28"/>
        </w:rPr>
        <w:t>Słupsk-Ustka, 7-8 czerwca 2018 r.</w:t>
      </w:r>
    </w:p>
    <w:p w:rsidR="00AC02D9" w:rsidRPr="001812E7" w:rsidRDefault="00AC02D9" w:rsidP="0041603A">
      <w:pPr>
        <w:tabs>
          <w:tab w:val="left" w:pos="4536"/>
        </w:tabs>
        <w:spacing w:after="0"/>
        <w:ind w:left="3969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689"/>
        <w:gridCol w:w="6242"/>
      </w:tblGrid>
      <w:tr w:rsidR="00AC02D9" w:rsidRPr="00BC607E" w:rsidTr="00BC607E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shd w:val="clear" w:color="auto" w:fill="FFFFFF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iCs/>
                <w:color w:val="auto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6242" w:type="dxa"/>
            <w:tcBorders>
              <w:bottom w:val="single" w:sz="4" w:space="0" w:color="7F7F7F"/>
            </w:tcBorders>
            <w:shd w:val="clear" w:color="auto" w:fill="FFFFFF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i/>
                <w:iCs/>
                <w:color w:val="auto"/>
                <w:sz w:val="28"/>
                <w:szCs w:val="28"/>
                <w:lang w:eastAsia="en-US"/>
              </w:rPr>
            </w:pPr>
          </w:p>
        </w:tc>
      </w:tr>
      <w:tr w:rsidR="00AC02D9" w:rsidRPr="00BC607E" w:rsidTr="00BC607E">
        <w:trPr>
          <w:jc w:val="center"/>
        </w:trPr>
        <w:tc>
          <w:tcPr>
            <w:tcW w:w="2689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Tytuł/ stopień naukowy</w:t>
            </w:r>
          </w:p>
        </w:tc>
        <w:tc>
          <w:tcPr>
            <w:tcW w:w="6242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C02D9" w:rsidRPr="00BC607E" w:rsidTr="00BC607E">
        <w:trPr>
          <w:jc w:val="center"/>
        </w:trPr>
        <w:tc>
          <w:tcPr>
            <w:tcW w:w="2689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Instytucja</w:t>
            </w:r>
          </w:p>
        </w:tc>
        <w:tc>
          <w:tcPr>
            <w:tcW w:w="6242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C02D9" w:rsidRPr="00BC607E" w:rsidTr="00BC607E">
        <w:trPr>
          <w:jc w:val="center"/>
        </w:trPr>
        <w:tc>
          <w:tcPr>
            <w:tcW w:w="2689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Jednostka organizacyjna</w:t>
            </w:r>
          </w:p>
        </w:tc>
        <w:tc>
          <w:tcPr>
            <w:tcW w:w="6242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C02D9" w:rsidRPr="00BC607E" w:rsidTr="00BC607E">
        <w:trPr>
          <w:jc w:val="center"/>
        </w:trPr>
        <w:tc>
          <w:tcPr>
            <w:tcW w:w="2689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Adres miejsca pracy</w:t>
            </w:r>
          </w:p>
        </w:tc>
        <w:tc>
          <w:tcPr>
            <w:tcW w:w="6242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C02D9" w:rsidRPr="00BC607E" w:rsidTr="00BC607E">
        <w:trPr>
          <w:jc w:val="center"/>
        </w:trPr>
        <w:tc>
          <w:tcPr>
            <w:tcW w:w="2689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6242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C02D9" w:rsidRPr="00BC607E" w:rsidTr="00BC607E">
        <w:trPr>
          <w:jc w:val="center"/>
        </w:trPr>
        <w:tc>
          <w:tcPr>
            <w:tcW w:w="2689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Adres do korespondencji</w:t>
            </w:r>
          </w:p>
        </w:tc>
        <w:tc>
          <w:tcPr>
            <w:tcW w:w="6242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C02D9" w:rsidRPr="00BC607E" w:rsidTr="00BC607E">
        <w:trPr>
          <w:trHeight w:val="1180"/>
          <w:jc w:val="center"/>
        </w:trPr>
        <w:tc>
          <w:tcPr>
            <w:tcW w:w="2689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Uczestnictwo</w:t>
            </w:r>
          </w:p>
        </w:tc>
        <w:tc>
          <w:tcPr>
            <w:tcW w:w="6242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5" o:spid="_x0000_s1028" style="position:absolute;margin-left:-.4pt;margin-top:3.65pt;width:18.4pt;height:11.7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" filled="f" strokeweight=".25pt"/>
              </w:pict>
            </w:r>
            <w:r w:rsidRPr="00BC607E">
              <w:rPr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Pr="00BC607E">
              <w:rPr>
                <w:color w:val="auto"/>
                <w:sz w:val="24"/>
                <w:szCs w:val="24"/>
                <w:lang w:eastAsia="en-US"/>
              </w:rPr>
              <w:t>REFERAT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6" o:spid="_x0000_s1029" style="position:absolute;margin-left:-.55pt;margin-top:.45pt;width:18.4pt;height:11.7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" filled="f" strokeweight=".25pt"/>
              </w:pict>
            </w:r>
            <w:r w:rsidRPr="00BC607E">
              <w:rPr>
                <w:color w:val="auto"/>
                <w:sz w:val="24"/>
                <w:szCs w:val="24"/>
                <w:lang w:eastAsia="en-US"/>
              </w:rPr>
              <w:t xml:space="preserve">         BEZ PUBLIKACJI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lang w:eastAsia="en-US"/>
              </w:rPr>
            </w:pPr>
            <w:r w:rsidRPr="00BC607E">
              <w:rPr>
                <w:color w:val="auto"/>
                <w:lang w:eastAsia="en-US"/>
              </w:rPr>
              <w:t>(zaznaczyć właściwe)</w:t>
            </w:r>
          </w:p>
        </w:tc>
      </w:tr>
      <w:tr w:rsidR="00AC02D9" w:rsidRPr="00BC607E" w:rsidTr="00BC607E">
        <w:trPr>
          <w:trHeight w:val="702"/>
          <w:jc w:val="center"/>
        </w:trPr>
        <w:tc>
          <w:tcPr>
            <w:tcW w:w="2689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Tytuł referatu</w:t>
            </w:r>
          </w:p>
        </w:tc>
        <w:tc>
          <w:tcPr>
            <w:tcW w:w="6242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C02D9" w:rsidRPr="00BC607E" w:rsidTr="00BC607E">
        <w:trPr>
          <w:trHeight w:val="5658"/>
          <w:jc w:val="center"/>
        </w:trPr>
        <w:tc>
          <w:tcPr>
            <w:tcW w:w="2689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Streszczenie artykułu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lang w:eastAsia="en-US"/>
              </w:rPr>
            </w:pPr>
            <w:r w:rsidRPr="00BC607E">
              <w:rPr>
                <w:color w:val="auto"/>
                <w:lang w:eastAsia="en-US"/>
              </w:rPr>
              <w:t>(maksymalnie 1500 znaków)</w:t>
            </w:r>
          </w:p>
        </w:tc>
        <w:tc>
          <w:tcPr>
            <w:tcW w:w="6242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AC02D9" w:rsidRPr="00BC607E" w:rsidTr="00BC607E">
        <w:trPr>
          <w:jc w:val="center"/>
        </w:trPr>
        <w:tc>
          <w:tcPr>
            <w:tcW w:w="2689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 xml:space="preserve">Uczestnictwo w sesji 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terenowej</w:t>
            </w:r>
          </w:p>
        </w:tc>
        <w:tc>
          <w:tcPr>
            <w:tcW w:w="6242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7" o:spid="_x0000_s1030" style="position:absolute;margin-left:-.4pt;margin-top:3.65pt;width:18.4pt;height:11.7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" filled="f" strokeweight=".25pt"/>
              </w:pict>
            </w:r>
            <w:r w:rsidRPr="00BC607E">
              <w:rPr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Pr="00BC607E">
              <w:rPr>
                <w:color w:val="auto"/>
                <w:sz w:val="24"/>
                <w:szCs w:val="24"/>
                <w:lang w:eastAsia="en-US"/>
              </w:rPr>
              <w:t>Tak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8" o:spid="_x0000_s1031" style="position:absolute;margin-left:-.55pt;margin-top:.45pt;width:18.4pt;height:11.7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" filled="f" strokeweight=".25pt"/>
              </w:pict>
            </w:r>
            <w:r w:rsidRPr="00BC607E">
              <w:rPr>
                <w:color w:val="auto"/>
                <w:sz w:val="24"/>
                <w:szCs w:val="24"/>
                <w:lang w:eastAsia="en-US"/>
              </w:rPr>
              <w:t xml:space="preserve">         Nie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  <w:r w:rsidRPr="00BC607E">
              <w:rPr>
                <w:color w:val="auto"/>
                <w:lang w:eastAsia="en-US"/>
              </w:rPr>
              <w:t>(zaznaczyć właściwe)</w:t>
            </w:r>
          </w:p>
        </w:tc>
      </w:tr>
      <w:tr w:rsidR="00AC02D9" w:rsidRPr="00BC607E" w:rsidTr="00BC607E">
        <w:trPr>
          <w:jc w:val="center"/>
        </w:trPr>
        <w:tc>
          <w:tcPr>
            <w:tcW w:w="2689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Uczestnictwo                   w uroczystej kolacji</w:t>
            </w:r>
          </w:p>
        </w:tc>
        <w:tc>
          <w:tcPr>
            <w:tcW w:w="6242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9" o:spid="_x0000_s1032" style="position:absolute;margin-left:-.4pt;margin-top:3.65pt;width:18.4pt;height:11.7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" filled="f" strokeweight=".25pt"/>
              </w:pict>
            </w:r>
            <w:r w:rsidRPr="00BC607E">
              <w:rPr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Pr="00BC607E">
              <w:rPr>
                <w:color w:val="auto"/>
                <w:sz w:val="24"/>
                <w:szCs w:val="24"/>
                <w:lang w:eastAsia="en-US"/>
              </w:rPr>
              <w:t>Tak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10" o:spid="_x0000_s1033" style="position:absolute;margin-left:-.55pt;margin-top:.45pt;width:18.4pt;height:11.7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" filled="f" strokeweight=".25pt"/>
              </w:pict>
            </w:r>
            <w:r w:rsidRPr="00BC607E">
              <w:rPr>
                <w:color w:val="auto"/>
                <w:sz w:val="24"/>
                <w:szCs w:val="24"/>
                <w:lang w:eastAsia="en-US"/>
              </w:rPr>
              <w:t xml:space="preserve">         Nie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8"/>
                <w:szCs w:val="28"/>
                <w:lang w:eastAsia="en-US"/>
              </w:rPr>
            </w:pPr>
            <w:r w:rsidRPr="00BC607E">
              <w:rPr>
                <w:color w:val="auto"/>
                <w:lang w:eastAsia="en-US"/>
              </w:rPr>
              <w:t>(zaznaczyć właściwe)</w:t>
            </w:r>
          </w:p>
        </w:tc>
      </w:tr>
      <w:tr w:rsidR="00AC02D9" w:rsidRPr="00BC607E" w:rsidTr="00BC607E">
        <w:trPr>
          <w:jc w:val="center"/>
        </w:trPr>
        <w:tc>
          <w:tcPr>
            <w:tcW w:w="2689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Noclegi</w:t>
            </w:r>
          </w:p>
        </w:tc>
        <w:tc>
          <w:tcPr>
            <w:tcW w:w="6242" w:type="dxa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13" o:spid="_x0000_s1034" style="position:absolute;margin-left:-.55pt;margin-top:15.6pt;width:18.4pt;height:11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" filled="f" strokeweight=".25pt">
                  <v:textbox>
                    <w:txbxContent>
                      <w:p w:rsidR="00AC02D9" w:rsidRDefault="00AC02D9" w:rsidP="00A26A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>Proszę zaznaczyć daty noclegów: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 xml:space="preserve">        6/ 7 czerwca 2018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 xml:space="preserve">        7/ 8 czerwca 2018</w:t>
            </w:r>
            <w:r>
              <w:rPr>
                <w:noProof/>
              </w:rPr>
              <w:pict>
                <v:rect id="Prostokąt 16" o:spid="_x0000_s1035" style="position:absolute;margin-left:-.55pt;margin-top:.55pt;width:18.4pt;height:11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" filled="f" strokeweight=".25pt">
                  <v:textbox>
                    <w:txbxContent>
                      <w:p w:rsidR="00AC02D9" w:rsidRDefault="00AC02D9" w:rsidP="00A26A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noProof/>
              </w:rPr>
              <w:pict>
                <v:rect id="Prostokąt 17" o:spid="_x0000_s1036" style="position:absolute;margin-left:-.55pt;margin-top:.55pt;width:18.4pt;height:11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" filled="f" strokeweight=".25pt">
                  <v:textbox>
                    <w:txbxContent>
                      <w:p w:rsidR="00AC02D9" w:rsidRDefault="00AC02D9" w:rsidP="00A26A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 xml:space="preserve">     8/ 9 czerwca 2018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>Nocleg w pokoju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14" o:spid="_x0000_s1037" style="position:absolute;margin-left:-.3pt;margin-top:.9pt;width:18.4pt;height:11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" filled="f" strokeweight=".25pt">
                  <v:textbox>
                    <w:txbxContent>
                      <w:p w:rsidR="00AC02D9" w:rsidRDefault="00AC02D9" w:rsidP="00A26A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 xml:space="preserve">        dwuosobowym 90 zł/os./doba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15" o:spid="_x0000_s1038" style="position:absolute;margin-left:-.3pt;margin-top:.9pt;width:18.4pt;height:11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" filled="f" strokeweight=".25pt">
                  <v:textbox>
                    <w:txbxContent>
                      <w:p w:rsidR="00AC02D9" w:rsidRDefault="00AC02D9" w:rsidP="00A26A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 xml:space="preserve">        jednoosobowym 120 zł/os./doba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Prostokąt 18" o:spid="_x0000_s1039" style="position:absolute;margin-left:-.3pt;margin-top:.9pt;width:18.4pt;height:11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" filled="f" strokeweight=".25pt">
                  <v:textbox>
                    <w:txbxContent>
                      <w:p w:rsidR="00AC02D9" w:rsidRDefault="00AC02D9" w:rsidP="00A26A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 xml:space="preserve">        o podwyższonym standardzie 190 zł/os./doba*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>W przypadku wyboru pokoju dwuosobowego proszę podać imię i nazwisko wspólokatora: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noProof/>
                <w:color w:val="auto"/>
                <w:sz w:val="24"/>
                <w:szCs w:val="24"/>
                <w:lang w:eastAsia="en-US"/>
              </w:rPr>
              <w:t>……………………………………………………………………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8"/>
                <w:szCs w:val="28"/>
                <w:lang w:eastAsia="en-US"/>
              </w:rPr>
            </w:pPr>
            <w:r w:rsidRPr="00BC607E">
              <w:rPr>
                <w:color w:val="auto"/>
                <w:lang w:eastAsia="en-US"/>
              </w:rPr>
              <w:t>(zaznaczyć właściwe)</w:t>
            </w:r>
          </w:p>
        </w:tc>
      </w:tr>
      <w:tr w:rsidR="00AC02D9" w:rsidRPr="00BC607E" w:rsidTr="00BC607E">
        <w:trPr>
          <w:trHeight w:val="865"/>
          <w:jc w:val="center"/>
        </w:trPr>
        <w:tc>
          <w:tcPr>
            <w:tcW w:w="2689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Dane do faktury</w:t>
            </w:r>
          </w:p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color w:val="auto"/>
                <w:sz w:val="24"/>
                <w:szCs w:val="24"/>
                <w:lang w:eastAsia="en-US"/>
              </w:rPr>
            </w:pPr>
            <w:r w:rsidRPr="00BC607E">
              <w:rPr>
                <w:color w:val="auto"/>
                <w:sz w:val="24"/>
                <w:szCs w:val="24"/>
                <w:lang w:eastAsia="en-US"/>
              </w:rPr>
              <w:t>(instytucja, adres, NIP)</w:t>
            </w:r>
          </w:p>
        </w:tc>
        <w:tc>
          <w:tcPr>
            <w:tcW w:w="6242" w:type="dxa"/>
            <w:shd w:val="clear" w:color="auto" w:fill="F2F2F2"/>
          </w:tcPr>
          <w:p w:rsidR="00AC02D9" w:rsidRPr="00BC607E" w:rsidRDefault="00AC02D9" w:rsidP="00BC607E">
            <w:pPr>
              <w:tabs>
                <w:tab w:val="left" w:pos="4536"/>
              </w:tabs>
              <w:spacing w:before="0" w:after="0"/>
              <w:rPr>
                <w:noProof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C02D9" w:rsidRDefault="00AC02D9" w:rsidP="00DD2B10">
      <w:pPr>
        <w:spacing w:after="0"/>
        <w:ind w:left="426"/>
        <w:rPr>
          <w:sz w:val="28"/>
          <w:szCs w:val="28"/>
        </w:rPr>
      </w:pPr>
      <w:r w:rsidRPr="001812E7">
        <w:rPr>
          <w:noProof/>
          <w:sz w:val="28"/>
          <w:szCs w:val="28"/>
        </w:rPr>
        <w:t xml:space="preserve">* </w:t>
      </w:r>
      <w:r w:rsidRPr="001812E7">
        <w:rPr>
          <w:noProof/>
        </w:rPr>
        <w:t>Ograniczona liczba pokoi. Decyduje kolejność zgłoszeń.</w:t>
      </w:r>
    </w:p>
    <w:p w:rsidR="00AC02D9" w:rsidRDefault="00AC02D9" w:rsidP="00A26AA3">
      <w:pPr>
        <w:tabs>
          <w:tab w:val="left" w:pos="4536"/>
        </w:tabs>
        <w:spacing w:after="0"/>
        <w:ind w:left="3969"/>
        <w:rPr>
          <w:sz w:val="28"/>
          <w:szCs w:val="28"/>
        </w:rPr>
      </w:pPr>
    </w:p>
    <w:p w:rsidR="00AC02D9" w:rsidRPr="001812E7" w:rsidRDefault="00AC02D9" w:rsidP="00A26AA3">
      <w:pPr>
        <w:tabs>
          <w:tab w:val="left" w:pos="4536"/>
        </w:tabs>
        <w:spacing w:after="0"/>
        <w:rPr>
          <w:color w:val="auto"/>
        </w:rPr>
      </w:pPr>
      <w:r w:rsidRPr="001812E7">
        <w:rPr>
          <w:color w:val="auto"/>
        </w:rPr>
        <w:t xml:space="preserve">Niniejszym zobowiązuję się do wniesienia opłaty konferencyjnej do dnia 28 lutego 2018 r. i ewentualnego przesłania artykułu do </w:t>
      </w:r>
      <w:r>
        <w:rPr>
          <w:color w:val="auto"/>
        </w:rPr>
        <w:t>25</w:t>
      </w:r>
      <w:r w:rsidRPr="001812E7">
        <w:rPr>
          <w:color w:val="auto"/>
        </w:rPr>
        <w:t xml:space="preserve"> </w:t>
      </w:r>
      <w:r>
        <w:rPr>
          <w:color w:val="auto"/>
        </w:rPr>
        <w:t>maja</w:t>
      </w:r>
      <w:r w:rsidRPr="001812E7">
        <w:rPr>
          <w:color w:val="auto"/>
        </w:rPr>
        <w:t xml:space="preserve"> 2018 r.</w:t>
      </w:r>
    </w:p>
    <w:p w:rsidR="00AC02D9" w:rsidRPr="001812E7" w:rsidRDefault="00AC02D9" w:rsidP="00A26AA3">
      <w:pPr>
        <w:tabs>
          <w:tab w:val="left" w:pos="4536"/>
        </w:tabs>
        <w:spacing w:after="0"/>
        <w:rPr>
          <w:color w:val="auto"/>
        </w:rPr>
      </w:pPr>
    </w:p>
    <w:p w:rsidR="00AC02D9" w:rsidRPr="001812E7" w:rsidRDefault="00AC02D9" w:rsidP="00A26AA3">
      <w:pPr>
        <w:tabs>
          <w:tab w:val="left" w:pos="4536"/>
        </w:tabs>
        <w:spacing w:after="0"/>
        <w:rPr>
          <w:color w:val="auto"/>
        </w:rPr>
      </w:pPr>
      <w:r w:rsidRPr="001812E7">
        <w:rPr>
          <w:color w:val="auto"/>
        </w:rPr>
        <w:t>Wyrażam zgodę na przetwarzanie moich danych osobowych w nim zawartych dla potrzeb rejestracji, zgodnie z ustawą z dnia 29.08.1997 r. o ochronie danych osobowych (Dz. U. z 2002 r. nr 101, poz. 926 ze zm.).</w:t>
      </w:r>
    </w:p>
    <w:p w:rsidR="00AC02D9" w:rsidRPr="001812E7" w:rsidRDefault="00AC02D9" w:rsidP="00A26AA3">
      <w:pPr>
        <w:tabs>
          <w:tab w:val="left" w:pos="4536"/>
        </w:tabs>
        <w:spacing w:after="0"/>
        <w:rPr>
          <w:color w:val="auto"/>
          <w:sz w:val="28"/>
          <w:szCs w:val="28"/>
        </w:rPr>
      </w:pPr>
    </w:p>
    <w:p w:rsidR="00AC02D9" w:rsidRPr="001812E7" w:rsidRDefault="00AC02D9" w:rsidP="00A26AA3">
      <w:pPr>
        <w:tabs>
          <w:tab w:val="left" w:pos="4536"/>
        </w:tabs>
        <w:spacing w:after="0"/>
        <w:rPr>
          <w:color w:val="auto"/>
          <w:sz w:val="28"/>
          <w:szCs w:val="28"/>
        </w:rPr>
      </w:pPr>
      <w:r w:rsidRPr="001812E7">
        <w:rPr>
          <w:color w:val="auto"/>
          <w:sz w:val="28"/>
          <w:szCs w:val="28"/>
        </w:rPr>
        <w:t>…………………………………………………..</w:t>
      </w:r>
      <w:r w:rsidRPr="001812E7">
        <w:rPr>
          <w:color w:val="auto"/>
          <w:sz w:val="28"/>
          <w:szCs w:val="28"/>
        </w:rPr>
        <w:tab/>
      </w:r>
      <w:r w:rsidRPr="001812E7">
        <w:rPr>
          <w:color w:val="auto"/>
          <w:sz w:val="28"/>
          <w:szCs w:val="28"/>
        </w:rPr>
        <w:tab/>
        <w:t>………………………………………………………</w:t>
      </w:r>
    </w:p>
    <w:p w:rsidR="00AC02D9" w:rsidRPr="001812E7" w:rsidRDefault="00AC02D9" w:rsidP="00A26AA3">
      <w:pPr>
        <w:jc w:val="both"/>
        <w:rPr>
          <w:color w:val="auto"/>
          <w:sz w:val="24"/>
          <w:szCs w:val="24"/>
        </w:rPr>
      </w:pPr>
      <w:r w:rsidRPr="001812E7">
        <w:rPr>
          <w:color w:val="auto"/>
        </w:rPr>
        <w:t xml:space="preserve">                         </w:t>
      </w:r>
      <w:r>
        <w:rPr>
          <w:color w:val="auto"/>
        </w:rPr>
        <w:t xml:space="preserve">           </w:t>
      </w:r>
      <w:r w:rsidRPr="001812E7">
        <w:rPr>
          <w:color w:val="auto"/>
        </w:rPr>
        <w:t>data</w:t>
      </w:r>
      <w:r w:rsidRPr="001812E7">
        <w:rPr>
          <w:color w:val="auto"/>
        </w:rPr>
        <w:tab/>
      </w:r>
      <w:r>
        <w:rPr>
          <w:color w:val="auto"/>
        </w:rPr>
        <w:t xml:space="preserve">                                                                                                      podpis</w:t>
      </w:r>
    </w:p>
    <w:sectPr w:rsidR="00AC02D9" w:rsidRPr="001812E7" w:rsidSect="00824B9B">
      <w:type w:val="continuous"/>
      <w:pgSz w:w="11907" w:h="16839" w:code="9"/>
      <w:pgMar w:top="1418" w:right="1080" w:bottom="1080" w:left="1080" w:header="864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D9" w:rsidRDefault="00AC02D9">
      <w:pPr>
        <w:spacing w:before="0" w:after="0"/>
      </w:pPr>
      <w:r>
        <w:separator/>
      </w:r>
    </w:p>
  </w:endnote>
  <w:endnote w:type="continuationSeparator" w:id="0">
    <w:p w:rsidR="00AC02D9" w:rsidRDefault="00AC02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D9" w:rsidRDefault="00AC02D9">
      <w:pPr>
        <w:spacing w:before="0" w:after="0"/>
      </w:pPr>
      <w:r>
        <w:separator/>
      </w:r>
    </w:p>
  </w:footnote>
  <w:footnote w:type="continuationSeparator" w:id="0">
    <w:p w:rsidR="00AC02D9" w:rsidRDefault="00AC02D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D5"/>
    <w:rsid w:val="00001D86"/>
    <w:rsid w:val="00010C32"/>
    <w:rsid w:val="0006531C"/>
    <w:rsid w:val="000C7F4A"/>
    <w:rsid w:val="001812E7"/>
    <w:rsid w:val="001B08F7"/>
    <w:rsid w:val="002429D5"/>
    <w:rsid w:val="002F5FA1"/>
    <w:rsid w:val="00303B08"/>
    <w:rsid w:val="00362E86"/>
    <w:rsid w:val="003F4701"/>
    <w:rsid w:val="0041603A"/>
    <w:rsid w:val="00442459"/>
    <w:rsid w:val="0052124B"/>
    <w:rsid w:val="005A7EB6"/>
    <w:rsid w:val="005E754C"/>
    <w:rsid w:val="006008FF"/>
    <w:rsid w:val="006F2B08"/>
    <w:rsid w:val="007001BD"/>
    <w:rsid w:val="00717DAD"/>
    <w:rsid w:val="007776CC"/>
    <w:rsid w:val="00824B9B"/>
    <w:rsid w:val="008D5A1D"/>
    <w:rsid w:val="008F60A9"/>
    <w:rsid w:val="0098399B"/>
    <w:rsid w:val="00A26AA3"/>
    <w:rsid w:val="00A506AE"/>
    <w:rsid w:val="00AC02D9"/>
    <w:rsid w:val="00BC607E"/>
    <w:rsid w:val="00C844E7"/>
    <w:rsid w:val="00D4712C"/>
    <w:rsid w:val="00DC1270"/>
    <w:rsid w:val="00DD2B10"/>
    <w:rsid w:val="00EA4A37"/>
    <w:rsid w:val="00F01FFE"/>
    <w:rsid w:val="00F30F22"/>
    <w:rsid w:val="00FB52B3"/>
    <w:rsid w:val="00FD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FF"/>
    <w:pPr>
      <w:spacing w:before="40" w:after="40"/>
    </w:pPr>
    <w:rPr>
      <w:color w:val="595959"/>
      <w:kern w:val="2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99"/>
    <w:rsid w:val="006008FF"/>
    <w:pPr>
      <w:keepNext/>
      <w:keepLines/>
      <w:pBdr>
        <w:top w:val="single" w:sz="4" w:space="4" w:color="4472C4"/>
        <w:left w:val="single" w:sz="4" w:space="6" w:color="4472C4"/>
        <w:bottom w:val="single" w:sz="4" w:space="4" w:color="4472C4"/>
        <w:right w:val="single" w:sz="4" w:space="6" w:color="4472C4"/>
      </w:pBdr>
      <w:shd w:val="clear" w:color="auto" w:fill="4472C4"/>
      <w:spacing w:before="360" w:after="240"/>
      <w:ind w:left="144" w:right="144"/>
      <w:outlineLvl w:val="0"/>
    </w:pPr>
    <w:rPr>
      <w:rFonts w:ascii="Calibri Light" w:eastAsia="Times New Roman" w:hAnsi="Calibri Light"/>
      <w:caps/>
      <w:color w:val="FFFFFF"/>
      <w:sz w:val="22"/>
      <w:szCs w:val="22"/>
    </w:rPr>
  </w:style>
  <w:style w:type="paragraph" w:customStyle="1" w:styleId="nagwek">
    <w:name w:val="nagłówek"/>
    <w:basedOn w:val="Normal"/>
    <w:link w:val="Nagwekznak"/>
    <w:uiPriority w:val="99"/>
    <w:rsid w:val="006008FF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efaultParagraphFont"/>
    <w:link w:val="nagwek"/>
    <w:uiPriority w:val="99"/>
    <w:locked/>
    <w:rsid w:val="006008FF"/>
    <w:rPr>
      <w:rFonts w:cs="Times New Roman"/>
      <w:kern w:val="20"/>
    </w:rPr>
  </w:style>
  <w:style w:type="paragraph" w:customStyle="1" w:styleId="stopka">
    <w:name w:val="stopka"/>
    <w:basedOn w:val="Normal"/>
    <w:link w:val="Stopkaznak"/>
    <w:uiPriority w:val="99"/>
    <w:rsid w:val="006008FF"/>
    <w:pPr>
      <w:pBdr>
        <w:top w:val="single" w:sz="4" w:space="6" w:color="8EAADB"/>
        <w:left w:val="single" w:sz="2" w:space="4" w:color="FFFFFF"/>
      </w:pBdr>
      <w:spacing w:after="0"/>
      <w:ind w:right="101"/>
    </w:pPr>
  </w:style>
  <w:style w:type="character" w:customStyle="1" w:styleId="Stopkaznak">
    <w:name w:val="Stopka (znak)"/>
    <w:basedOn w:val="DefaultParagraphFont"/>
    <w:link w:val="stopka"/>
    <w:uiPriority w:val="99"/>
    <w:locked/>
    <w:rsid w:val="006008FF"/>
    <w:rPr>
      <w:rFonts w:cs="Times New Roman"/>
      <w:kern w:val="20"/>
    </w:rPr>
  </w:style>
  <w:style w:type="paragraph" w:styleId="NoSpacing">
    <w:name w:val="No Spacing"/>
    <w:link w:val="NoSpacingChar"/>
    <w:uiPriority w:val="99"/>
    <w:qFormat/>
    <w:rsid w:val="006008FF"/>
    <w:rPr>
      <w:color w:val="595959"/>
      <w:sz w:val="20"/>
      <w:szCs w:val="20"/>
    </w:rPr>
  </w:style>
  <w:style w:type="character" w:styleId="Strong">
    <w:name w:val="Strong"/>
    <w:basedOn w:val="DefaultParagraphFont"/>
    <w:uiPriority w:val="99"/>
    <w:qFormat/>
    <w:rsid w:val="006008FF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008FF"/>
    <w:rPr>
      <w:rFonts w:cs="Times New Roman"/>
      <w:color w:val="595959"/>
      <w:lang w:val="pl-PL" w:eastAsia="pl-PL" w:bidi="ar-SA"/>
    </w:rPr>
  </w:style>
  <w:style w:type="table" w:customStyle="1" w:styleId="TabelaSiatka">
    <w:name w:val="Tabela — Siatka"/>
    <w:uiPriority w:val="99"/>
    <w:rsid w:val="00600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008FF"/>
    <w:pPr>
      <w:spacing w:before="480" w:after="160"/>
    </w:pPr>
    <w:rPr>
      <w:rFonts w:ascii="Calibri Light" w:eastAsia="Times New Roman" w:hAnsi="Calibri Light"/>
      <w:caps/>
      <w:color w:val="4472C4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008FF"/>
    <w:rPr>
      <w:rFonts w:ascii="Calibri Light" w:hAnsi="Calibri Light" w:cs="Times New Roman"/>
      <w:caps/>
      <w:color w:val="4472C4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6008FF"/>
    <w:rPr>
      <w:rFonts w:cs="Times New Roman"/>
      <w:color w:val="808080"/>
    </w:rPr>
  </w:style>
  <w:style w:type="paragraph" w:customStyle="1" w:styleId="Zamknicie">
    <w:name w:val="Zamknięcie"/>
    <w:basedOn w:val="Normal"/>
    <w:link w:val="Zamknicieznak"/>
    <w:uiPriority w:val="99"/>
    <w:rsid w:val="006008FF"/>
    <w:pPr>
      <w:spacing w:before="600" w:after="80"/>
    </w:pPr>
  </w:style>
  <w:style w:type="character" w:customStyle="1" w:styleId="Zamknicieznak">
    <w:name w:val="Zamknięcie (znak)"/>
    <w:basedOn w:val="DefaultParagraphFont"/>
    <w:link w:val="Zamknicie"/>
    <w:uiPriority w:val="99"/>
    <w:locked/>
    <w:rsid w:val="006008FF"/>
    <w:rPr>
      <w:rFonts w:cs="Times New Roman"/>
      <w:kern w:val="20"/>
    </w:rPr>
  </w:style>
  <w:style w:type="table" w:customStyle="1" w:styleId="Tabelaraportuostanie">
    <w:name w:val="Tabela raportu o stanie"/>
    <w:uiPriority w:val="99"/>
    <w:rsid w:val="006008FF"/>
    <w:rPr>
      <w:sz w:val="20"/>
      <w:szCs w:val="20"/>
    </w:rPr>
    <w:tblPr>
      <w:tblInd w:w="0" w:type="dxa"/>
      <w:tblBorders>
        <w:insideH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 w:cs="Times New Roman"/>
        <w:caps/>
        <w:smallCaps w:val="0"/>
        <w:color w:val="2F5496"/>
      </w:rPr>
    </w:tblStylePr>
  </w:style>
  <w:style w:type="character" w:customStyle="1" w:styleId="Nagwek1znak">
    <w:name w:val="Nagłówek 1 (znak)"/>
    <w:basedOn w:val="DefaultParagraphFont"/>
    <w:link w:val="nagwek1"/>
    <w:uiPriority w:val="99"/>
    <w:locked/>
    <w:rsid w:val="006008FF"/>
    <w:rPr>
      <w:rFonts w:ascii="Calibri Light" w:hAnsi="Calibri Light" w:cs="Times New Roman"/>
      <w:caps/>
      <w:color w:val="FFFFFF"/>
      <w:kern w:val="20"/>
      <w:sz w:val="22"/>
      <w:szCs w:val="22"/>
      <w:shd w:val="clear" w:color="auto" w:fill="4472C4"/>
    </w:rPr>
  </w:style>
  <w:style w:type="paragraph" w:styleId="Header">
    <w:name w:val="header"/>
    <w:basedOn w:val="Normal"/>
    <w:link w:val="HeaderChar"/>
    <w:uiPriority w:val="99"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4E7"/>
    <w:rPr>
      <w:rFonts w:cs="Times New Roman"/>
      <w:kern w:val="20"/>
    </w:rPr>
  </w:style>
  <w:style w:type="paragraph" w:styleId="Footer">
    <w:name w:val="footer"/>
    <w:basedOn w:val="Normal"/>
    <w:link w:val="FooterChar"/>
    <w:uiPriority w:val="99"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44E7"/>
    <w:rPr>
      <w:rFonts w:cs="Times New Roman"/>
      <w:kern w:val="20"/>
    </w:rPr>
  </w:style>
  <w:style w:type="table" w:customStyle="1" w:styleId="PlainTable5">
    <w:name w:val="Plain Table 5"/>
    <w:uiPriority w:val="99"/>
    <w:rsid w:val="00A26AA3"/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rsid w:val="00DD2B1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4\AppData\Roaming\Microsoft\Templates\Raport%20o%20stanie%20projek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projektu.dotx</Template>
  <TotalTime>1</TotalTime>
  <Pages>2</Pages>
  <Words>234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Aleksandra Zienkiewicz</dc:creator>
  <cp:keywords/>
  <dc:description/>
  <cp:lastModifiedBy>Iwona</cp:lastModifiedBy>
  <cp:revision>2</cp:revision>
  <dcterms:created xsi:type="dcterms:W3CDTF">2018-05-13T21:39:00Z</dcterms:created>
  <dcterms:modified xsi:type="dcterms:W3CDTF">2018-05-13T21:39:00Z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